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8A" w:rsidRDefault="005A5B8A" w:rsidP="007F6C41">
      <w:pPr>
        <w:jc w:val="center"/>
        <w:rPr>
          <w:b/>
        </w:rPr>
      </w:pPr>
    </w:p>
    <w:p w:rsidR="005A5B8A" w:rsidRDefault="005A5B8A" w:rsidP="007F6C41">
      <w:pPr>
        <w:jc w:val="center"/>
        <w:rPr>
          <w:b/>
        </w:rPr>
      </w:pPr>
    </w:p>
    <w:p w:rsidR="005A5B8A" w:rsidRDefault="005A5B8A" w:rsidP="007F6C41">
      <w:pPr>
        <w:jc w:val="center"/>
        <w:rPr>
          <w:b/>
        </w:rPr>
      </w:pPr>
    </w:p>
    <w:p w:rsidR="005A5B8A" w:rsidRDefault="005A5B8A" w:rsidP="007F6C41">
      <w:pPr>
        <w:jc w:val="center"/>
        <w:rPr>
          <w:b/>
        </w:rPr>
      </w:pPr>
    </w:p>
    <w:p w:rsidR="005A5B8A" w:rsidRDefault="005A5B8A" w:rsidP="007F6C41">
      <w:pPr>
        <w:jc w:val="center"/>
        <w:rPr>
          <w:b/>
        </w:rPr>
      </w:pPr>
    </w:p>
    <w:p w:rsidR="005A5B8A" w:rsidRDefault="005A5B8A" w:rsidP="007F6C41">
      <w:pPr>
        <w:jc w:val="center"/>
        <w:rPr>
          <w:b/>
        </w:rPr>
      </w:pPr>
    </w:p>
    <w:p w:rsidR="005A5B8A" w:rsidRPr="00F144C6" w:rsidRDefault="005A5B8A" w:rsidP="007F6C41">
      <w:pPr>
        <w:jc w:val="center"/>
        <w:rPr>
          <w:b/>
        </w:rPr>
      </w:pPr>
      <w:r>
        <w:rPr>
          <w:b/>
        </w:rPr>
        <w:t>YALOVA</w:t>
      </w:r>
      <w:r w:rsidRPr="00F144C6">
        <w:rPr>
          <w:b/>
        </w:rPr>
        <w:t xml:space="preserve"> ÜNİVERSİTESİ</w:t>
      </w:r>
    </w:p>
    <w:p w:rsidR="005A5B8A" w:rsidRPr="00F144C6" w:rsidRDefault="005A5B8A" w:rsidP="007F6C41">
      <w:pPr>
        <w:jc w:val="center"/>
        <w:rPr>
          <w:b/>
        </w:rPr>
      </w:pPr>
      <w:r w:rsidRPr="00F144C6">
        <w:rPr>
          <w:b/>
        </w:rPr>
        <w:t xml:space="preserve">DIŞ İLİŞKİLER </w:t>
      </w:r>
      <w:r>
        <w:rPr>
          <w:b/>
        </w:rPr>
        <w:t>KOORDİNATÖRLÜĞÜNE</w:t>
      </w:r>
    </w:p>
    <w:p w:rsidR="005A5B8A" w:rsidRDefault="005A5B8A" w:rsidP="007F6C41">
      <w:pPr>
        <w:jc w:val="center"/>
      </w:pPr>
    </w:p>
    <w:p w:rsidR="005A5B8A" w:rsidRDefault="005A5B8A" w:rsidP="007F6C41">
      <w:pPr>
        <w:jc w:val="center"/>
      </w:pPr>
    </w:p>
    <w:p w:rsidR="005A5B8A" w:rsidRDefault="005A5B8A" w:rsidP="007F6C41">
      <w:pPr>
        <w:jc w:val="both"/>
      </w:pPr>
      <w:r>
        <w:t>Yalova Üniversitesi ……………………………………….. Fakültesi/YO/MYO/Enstitüsü …………………… Bölümü ……………………. Numaralı öğrencisiyim. …………. Akademik Yılı ……………………… döneminde öğrenimime ………………… (ülke adı) ………………………… Üniversitesinde HEI/Erasmus Programı kapsamında devam edebilmek için gerekli olan belgeleri (Öğrenim Anlaşması) hazırlay</w:t>
      </w:r>
      <w:bookmarkStart w:id="0" w:name="_GoBack"/>
      <w:bookmarkEnd w:id="0"/>
      <w:r>
        <w:t xml:space="preserve">ıp karşı üniversiteye gönderdim. İlgili Üniversite belgeleri geri iletmediği için Üniversitemiz, Dış İlişkiler Koordinatörlüğü tarafından istenilen belgeleri zamanında Koordinatörlüğe teslim edemedim. </w:t>
      </w:r>
    </w:p>
    <w:p w:rsidR="005A5B8A" w:rsidRDefault="005A5B8A" w:rsidP="007F6C41">
      <w:pPr>
        <w:jc w:val="both"/>
      </w:pPr>
    </w:p>
    <w:p w:rsidR="005A5B8A" w:rsidRDefault="005A5B8A" w:rsidP="007F6C41">
      <w:pPr>
        <w:jc w:val="both"/>
      </w:pPr>
      <w:r>
        <w:t>Karşı üniversiteye varışımdan sonra en geç 15 gün içerisinde Öğrenim Anlaşmanın bir nüshasını mühürletip ve imzalatıp Dış İlişkiler Şube Müdürlüğüne ileteceğim. Evrakları teslim etmediğim durumda tarafıma hibe ödenmeyeceğini ve bu konuda hiçbir hak iddia etmeyeceğimi kabul ve beyan eder gereğini bilgilerinizi arz ederim.</w:t>
      </w:r>
    </w:p>
    <w:p w:rsidR="005A5B8A" w:rsidRDefault="005A5B8A" w:rsidP="007F6C41">
      <w:pPr>
        <w:jc w:val="both"/>
      </w:pPr>
    </w:p>
    <w:p w:rsidR="005A5B8A" w:rsidRDefault="005A5B8A" w:rsidP="007F6C41">
      <w:pPr>
        <w:jc w:val="both"/>
      </w:pPr>
      <w:r>
        <w:tab/>
      </w:r>
      <w:r>
        <w:tab/>
      </w:r>
      <w:r>
        <w:tab/>
      </w:r>
      <w:r>
        <w:tab/>
      </w:r>
      <w:r>
        <w:tab/>
      </w:r>
      <w:r>
        <w:tab/>
      </w:r>
      <w:r>
        <w:tab/>
      </w:r>
    </w:p>
    <w:p w:rsidR="005A5B8A" w:rsidRPr="00F144C6" w:rsidRDefault="005A5B8A" w:rsidP="007F6C41">
      <w:pPr>
        <w:jc w:val="both"/>
        <w:rPr>
          <w:b/>
        </w:rPr>
      </w:pPr>
    </w:p>
    <w:p w:rsidR="005A5B8A" w:rsidRPr="00F144C6" w:rsidRDefault="005A5B8A" w:rsidP="007F6C41">
      <w:pPr>
        <w:jc w:val="both"/>
        <w:rPr>
          <w:b/>
        </w:rPr>
      </w:pP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t>Öğrencinin Adı Soyadı</w:t>
      </w:r>
    </w:p>
    <w:p w:rsidR="005A5B8A" w:rsidRPr="00F144C6" w:rsidRDefault="005A5B8A" w:rsidP="007F6C41">
      <w:pPr>
        <w:jc w:val="both"/>
        <w:rPr>
          <w:b/>
        </w:rPr>
      </w:pP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t>İmzası</w:t>
      </w:r>
    </w:p>
    <w:p w:rsidR="005A5B8A" w:rsidRPr="00F144C6" w:rsidRDefault="005A5B8A" w:rsidP="007F6C41">
      <w:pPr>
        <w:jc w:val="both"/>
        <w:rPr>
          <w:b/>
        </w:rPr>
      </w:pPr>
    </w:p>
    <w:p w:rsidR="005A5B8A" w:rsidRPr="00F144C6" w:rsidRDefault="005A5B8A" w:rsidP="007F6C41">
      <w:pPr>
        <w:jc w:val="both"/>
        <w:rPr>
          <w:b/>
        </w:rPr>
      </w:pPr>
      <w:r w:rsidRPr="00F144C6">
        <w:rPr>
          <w:b/>
        </w:rPr>
        <w:tab/>
      </w:r>
    </w:p>
    <w:p w:rsidR="005A5B8A" w:rsidRPr="00F144C6" w:rsidRDefault="005A5B8A" w:rsidP="007F6C41">
      <w:pPr>
        <w:jc w:val="both"/>
        <w:rPr>
          <w:b/>
        </w:rPr>
      </w:pPr>
      <w:r w:rsidRPr="00F144C6">
        <w:rPr>
          <w:b/>
        </w:rPr>
        <w:t>Adres</w:t>
      </w:r>
      <w:r w:rsidRPr="00F144C6">
        <w:rPr>
          <w:b/>
        </w:rPr>
        <w:tab/>
        <w:t xml:space="preserve">: </w:t>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p>
    <w:p w:rsidR="005A5B8A" w:rsidRPr="00F144C6" w:rsidRDefault="005A5B8A" w:rsidP="007F6C41">
      <w:pPr>
        <w:jc w:val="both"/>
        <w:rPr>
          <w:b/>
        </w:rPr>
      </w:pPr>
    </w:p>
    <w:p w:rsidR="005A5B8A" w:rsidRPr="00F144C6" w:rsidRDefault="005A5B8A" w:rsidP="007F6C41">
      <w:pPr>
        <w:jc w:val="both"/>
        <w:rPr>
          <w:b/>
        </w:rPr>
      </w:pPr>
      <w:r w:rsidRPr="00F144C6">
        <w:rPr>
          <w:b/>
        </w:rPr>
        <w:t>Tel</w:t>
      </w:r>
      <w:r w:rsidRPr="00F144C6">
        <w:rPr>
          <w:b/>
        </w:rPr>
        <w:tab/>
        <w:t xml:space="preserve">: </w:t>
      </w:r>
    </w:p>
    <w:p w:rsidR="005A5B8A" w:rsidRDefault="005A5B8A"/>
    <w:sectPr w:rsidR="005A5B8A" w:rsidSect="00AC2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C41"/>
    <w:rsid w:val="000B677E"/>
    <w:rsid w:val="00127F30"/>
    <w:rsid w:val="002F6C48"/>
    <w:rsid w:val="005A5B8A"/>
    <w:rsid w:val="007F6C41"/>
    <w:rsid w:val="00AC0CC2"/>
    <w:rsid w:val="00AC2741"/>
    <w:rsid w:val="00B13CC7"/>
    <w:rsid w:val="00CE03E9"/>
    <w:rsid w:val="00F144C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41"/>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147</Words>
  <Characters>840</Characters>
  <Application>Microsoft Office Outlook</Application>
  <DocSecurity>0</DocSecurity>
  <Lines>0</Lines>
  <Paragraphs>0</Paragraphs>
  <ScaleCrop>false</ScaleCrop>
  <Company>SAKARYA UNIVERSITESI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YALOVA ÜNİVERSİTESİ</dc:title>
  <dc:subject/>
  <dc:creator>Arge</dc:creator>
  <cp:keywords/>
  <dc:description/>
  <cp:lastModifiedBy>rektorluk</cp:lastModifiedBy>
  <cp:revision>2</cp:revision>
  <cp:lastPrinted>2015-01-19T13:16:00Z</cp:lastPrinted>
  <dcterms:created xsi:type="dcterms:W3CDTF">2015-01-19T13:51:00Z</dcterms:created>
  <dcterms:modified xsi:type="dcterms:W3CDTF">2015-01-19T13:51:00Z</dcterms:modified>
</cp:coreProperties>
</file>