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5E" w:rsidRDefault="002B485E" w:rsidP="00FB2C22">
      <w:pPr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2019 - 20</w:t>
      </w:r>
      <w:bookmarkStart w:id="0" w:name="_GoBack"/>
      <w:bookmarkEnd w:id="0"/>
      <w:r>
        <w:rPr>
          <w:b/>
          <w:color w:val="FF6600"/>
          <w:sz w:val="28"/>
          <w:szCs w:val="28"/>
        </w:rPr>
        <w:t>20</w:t>
      </w:r>
      <w:r w:rsidRPr="00FB2C22">
        <w:rPr>
          <w:b/>
          <w:color w:val="FF6600"/>
          <w:sz w:val="28"/>
          <w:szCs w:val="28"/>
        </w:rPr>
        <w:t xml:space="preserve"> PERSONEL DERS VERME HAREKETLİLİĞİ PUANLAMA TABLOSU</w:t>
      </w:r>
    </w:p>
    <w:p w:rsidR="002B485E" w:rsidRPr="00FB2C22" w:rsidRDefault="002B485E" w:rsidP="00FB2C22">
      <w:pPr>
        <w:jc w:val="center"/>
        <w:rPr>
          <w:b/>
          <w:sz w:val="28"/>
          <w:szCs w:val="28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3"/>
        <w:gridCol w:w="2592"/>
        <w:gridCol w:w="1931"/>
      </w:tblGrid>
      <w:tr w:rsidR="002B485E" w:rsidRPr="00FB2C22" w:rsidTr="00E75DE5">
        <w:trPr>
          <w:trHeight w:val="311"/>
          <w:jc w:val="center"/>
        </w:trPr>
        <w:tc>
          <w:tcPr>
            <w:tcW w:w="4523" w:type="dxa"/>
          </w:tcPr>
          <w:p w:rsidR="002B485E" w:rsidRPr="00E75DE5" w:rsidRDefault="002B485E" w:rsidP="00FB2C22">
            <w:pPr>
              <w:rPr>
                <w:b/>
                <w:sz w:val="26"/>
                <w:szCs w:val="26"/>
                <w:u w:val="single"/>
              </w:rPr>
            </w:pPr>
            <w:r w:rsidRPr="00E75DE5">
              <w:rPr>
                <w:b/>
                <w:sz w:val="26"/>
                <w:szCs w:val="26"/>
                <w:u w:val="single"/>
              </w:rPr>
              <w:t>PUAN KRİTERİ</w:t>
            </w:r>
          </w:p>
        </w:tc>
        <w:tc>
          <w:tcPr>
            <w:tcW w:w="2592" w:type="dxa"/>
          </w:tcPr>
          <w:p w:rsidR="002B485E" w:rsidRPr="00E75DE5" w:rsidRDefault="002B485E" w:rsidP="00FB2C22">
            <w:pPr>
              <w:rPr>
                <w:b/>
                <w:sz w:val="26"/>
                <w:szCs w:val="26"/>
                <w:u w:val="single"/>
              </w:rPr>
            </w:pPr>
            <w:r w:rsidRPr="00E75DE5">
              <w:rPr>
                <w:b/>
                <w:sz w:val="26"/>
                <w:szCs w:val="26"/>
                <w:u w:val="single"/>
              </w:rPr>
              <w:t>VERİLEN PUAN</w:t>
            </w:r>
          </w:p>
        </w:tc>
        <w:tc>
          <w:tcPr>
            <w:tcW w:w="1931" w:type="dxa"/>
          </w:tcPr>
          <w:p w:rsidR="002B485E" w:rsidRPr="00E75DE5" w:rsidRDefault="002B485E" w:rsidP="00FB2C22">
            <w:pPr>
              <w:rPr>
                <w:b/>
                <w:sz w:val="26"/>
                <w:szCs w:val="26"/>
                <w:u w:val="single"/>
              </w:rPr>
            </w:pPr>
            <w:r w:rsidRPr="00E75DE5">
              <w:rPr>
                <w:b/>
                <w:sz w:val="26"/>
                <w:szCs w:val="26"/>
                <w:u w:val="single"/>
              </w:rPr>
              <w:t>ALINAN PUAN</w:t>
            </w:r>
          </w:p>
        </w:tc>
      </w:tr>
      <w:tr w:rsidR="002B485E" w:rsidRPr="00FB2C22" w:rsidTr="00E75DE5">
        <w:trPr>
          <w:trHeight w:val="559"/>
          <w:jc w:val="center"/>
        </w:trPr>
        <w:tc>
          <w:tcPr>
            <w:tcW w:w="4523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 xml:space="preserve">Taban Puan </w:t>
            </w:r>
          </w:p>
        </w:tc>
        <w:tc>
          <w:tcPr>
            <w:tcW w:w="2592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>+20</w:t>
            </w:r>
          </w:p>
        </w:tc>
        <w:tc>
          <w:tcPr>
            <w:tcW w:w="1931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</w:p>
        </w:tc>
      </w:tr>
      <w:tr w:rsidR="002B485E" w:rsidRPr="00FB2C22" w:rsidTr="00E75DE5">
        <w:trPr>
          <w:trHeight w:val="559"/>
          <w:jc w:val="center"/>
        </w:trPr>
        <w:tc>
          <w:tcPr>
            <w:tcW w:w="4523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 xml:space="preserve">Daha önce hibeli olarak yararlanmamış personele </w:t>
            </w:r>
          </w:p>
        </w:tc>
        <w:tc>
          <w:tcPr>
            <w:tcW w:w="2592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>+25</w:t>
            </w:r>
          </w:p>
        </w:tc>
        <w:tc>
          <w:tcPr>
            <w:tcW w:w="1931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</w:p>
        </w:tc>
      </w:tr>
      <w:tr w:rsidR="002B485E" w:rsidRPr="00FB2C22" w:rsidTr="00E75DE5">
        <w:trPr>
          <w:trHeight w:val="535"/>
          <w:jc w:val="center"/>
        </w:trPr>
        <w:tc>
          <w:tcPr>
            <w:tcW w:w="4523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 xml:space="preserve">Daha önce hareketlilikten hiç yararlanmayan bölümden başvuran personele </w:t>
            </w:r>
          </w:p>
        </w:tc>
        <w:tc>
          <w:tcPr>
            <w:tcW w:w="2592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>+15</w:t>
            </w:r>
          </w:p>
        </w:tc>
        <w:tc>
          <w:tcPr>
            <w:tcW w:w="1931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</w:p>
        </w:tc>
      </w:tr>
      <w:tr w:rsidR="002B485E" w:rsidRPr="00FB2C22" w:rsidTr="00E75DE5">
        <w:trPr>
          <w:trHeight w:val="559"/>
          <w:jc w:val="center"/>
        </w:trPr>
        <w:tc>
          <w:tcPr>
            <w:tcW w:w="4523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 xml:space="preserve">Bir önceki yılda hibeli yararlanan personelden </w:t>
            </w:r>
          </w:p>
        </w:tc>
        <w:tc>
          <w:tcPr>
            <w:tcW w:w="2592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>-9</w:t>
            </w:r>
          </w:p>
        </w:tc>
        <w:tc>
          <w:tcPr>
            <w:tcW w:w="1931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</w:p>
        </w:tc>
      </w:tr>
      <w:tr w:rsidR="002B485E" w:rsidRPr="00FB2C22" w:rsidTr="00E75DE5">
        <w:trPr>
          <w:trHeight w:val="559"/>
          <w:jc w:val="center"/>
        </w:trPr>
        <w:tc>
          <w:tcPr>
            <w:tcW w:w="4523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 xml:space="preserve">İki yıl önceki yılda hibeli yararlanan personelden </w:t>
            </w:r>
          </w:p>
        </w:tc>
        <w:tc>
          <w:tcPr>
            <w:tcW w:w="2592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>-6</w:t>
            </w:r>
          </w:p>
        </w:tc>
        <w:tc>
          <w:tcPr>
            <w:tcW w:w="1931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</w:p>
        </w:tc>
      </w:tr>
      <w:tr w:rsidR="002B485E" w:rsidRPr="00FB2C22" w:rsidTr="00E75DE5">
        <w:trPr>
          <w:trHeight w:val="559"/>
          <w:jc w:val="center"/>
        </w:trPr>
        <w:tc>
          <w:tcPr>
            <w:tcW w:w="4523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 xml:space="preserve">Üç yıl önceki yılda hibeli yararlanan personelden </w:t>
            </w:r>
          </w:p>
        </w:tc>
        <w:tc>
          <w:tcPr>
            <w:tcW w:w="2592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>-3</w:t>
            </w:r>
          </w:p>
        </w:tc>
        <w:tc>
          <w:tcPr>
            <w:tcW w:w="1931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</w:p>
        </w:tc>
      </w:tr>
      <w:tr w:rsidR="002B485E" w:rsidRPr="00FB2C22" w:rsidTr="00E75DE5">
        <w:trPr>
          <w:trHeight w:val="559"/>
          <w:jc w:val="center"/>
        </w:trPr>
        <w:tc>
          <w:tcPr>
            <w:tcW w:w="4523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 xml:space="preserve">Erasmus Kurum/Bölüm Koordinatörü olan personele </w:t>
            </w:r>
          </w:p>
        </w:tc>
        <w:tc>
          <w:tcPr>
            <w:tcW w:w="2592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>+15</w:t>
            </w:r>
          </w:p>
        </w:tc>
        <w:tc>
          <w:tcPr>
            <w:tcW w:w="1931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</w:p>
        </w:tc>
      </w:tr>
      <w:tr w:rsidR="002B485E" w:rsidRPr="00FB2C22" w:rsidTr="00E75DE5">
        <w:trPr>
          <w:trHeight w:val="559"/>
          <w:jc w:val="center"/>
        </w:trPr>
        <w:tc>
          <w:tcPr>
            <w:tcW w:w="4523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 xml:space="preserve">Daha önce hareketliliğin olmadığı bir ülkenin tercih edilmesi </w:t>
            </w:r>
          </w:p>
        </w:tc>
        <w:tc>
          <w:tcPr>
            <w:tcW w:w="2592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>+5</w:t>
            </w:r>
          </w:p>
        </w:tc>
        <w:tc>
          <w:tcPr>
            <w:tcW w:w="1931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</w:p>
        </w:tc>
      </w:tr>
      <w:tr w:rsidR="002B485E" w:rsidRPr="00FB2C22" w:rsidTr="00E75DE5">
        <w:trPr>
          <w:trHeight w:val="535"/>
          <w:jc w:val="center"/>
        </w:trPr>
        <w:tc>
          <w:tcPr>
            <w:tcW w:w="4523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 xml:space="preserve">Daha önce hareketliliğin gerçekleşmediği bir üniversitenin tercih edilmesi </w:t>
            </w:r>
          </w:p>
        </w:tc>
        <w:tc>
          <w:tcPr>
            <w:tcW w:w="2592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>+5</w:t>
            </w:r>
          </w:p>
        </w:tc>
        <w:tc>
          <w:tcPr>
            <w:tcW w:w="1931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</w:p>
        </w:tc>
      </w:tr>
      <w:tr w:rsidR="002B485E" w:rsidRPr="00FB2C22" w:rsidTr="00E75DE5">
        <w:trPr>
          <w:trHeight w:val="360"/>
          <w:jc w:val="center"/>
        </w:trPr>
        <w:tc>
          <w:tcPr>
            <w:tcW w:w="4523" w:type="dxa"/>
          </w:tcPr>
          <w:p w:rsidR="002B485E" w:rsidRPr="00E75DE5" w:rsidRDefault="002B485E" w:rsidP="00FB2C22">
            <w:pPr>
              <w:pStyle w:val="NormalWeb"/>
              <w:rPr>
                <w:color w:val="000000"/>
                <w:sz w:val="26"/>
                <w:szCs w:val="26"/>
              </w:rPr>
            </w:pPr>
            <w:r w:rsidRPr="00E75DE5">
              <w:rPr>
                <w:sz w:val="26"/>
                <w:szCs w:val="26"/>
              </w:rPr>
              <w:t xml:space="preserve">Bir önceki akademik yılda listede sıra kendisinde olduğu halde mücbir sebep olmaksızın gitmeyen personelden </w:t>
            </w:r>
          </w:p>
        </w:tc>
        <w:tc>
          <w:tcPr>
            <w:tcW w:w="2592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>-15</w:t>
            </w:r>
          </w:p>
        </w:tc>
        <w:tc>
          <w:tcPr>
            <w:tcW w:w="1931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</w:p>
        </w:tc>
      </w:tr>
      <w:tr w:rsidR="002B485E" w:rsidRPr="00FB2C22" w:rsidTr="00E75DE5">
        <w:trPr>
          <w:trHeight w:val="414"/>
          <w:jc w:val="center"/>
        </w:trPr>
        <w:tc>
          <w:tcPr>
            <w:tcW w:w="4523" w:type="dxa"/>
          </w:tcPr>
          <w:p w:rsidR="002B485E" w:rsidRPr="00E75DE5" w:rsidRDefault="002B485E" w:rsidP="00FB2C22">
            <w:pPr>
              <w:pStyle w:val="NormalWeb"/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>Dil Puanı ( en az 50 puan )</w:t>
            </w:r>
          </w:p>
        </w:tc>
        <w:tc>
          <w:tcPr>
            <w:tcW w:w="2592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</w:p>
        </w:tc>
        <w:tc>
          <w:tcPr>
            <w:tcW w:w="1931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</w:p>
        </w:tc>
      </w:tr>
      <w:tr w:rsidR="002B485E" w:rsidRPr="00FB2C22" w:rsidTr="00E75DE5">
        <w:trPr>
          <w:trHeight w:val="406"/>
          <w:jc w:val="center"/>
        </w:trPr>
        <w:tc>
          <w:tcPr>
            <w:tcW w:w="4523" w:type="dxa"/>
          </w:tcPr>
          <w:p w:rsidR="002B485E" w:rsidRPr="00E75DE5" w:rsidRDefault="002B485E" w:rsidP="00FB2C22">
            <w:pPr>
              <w:pStyle w:val="NormalWeb"/>
              <w:rPr>
                <w:color w:val="000000"/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 xml:space="preserve">50-59 arası </w:t>
            </w:r>
          </w:p>
        </w:tc>
        <w:tc>
          <w:tcPr>
            <w:tcW w:w="2592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>+10</w:t>
            </w:r>
          </w:p>
        </w:tc>
        <w:tc>
          <w:tcPr>
            <w:tcW w:w="1931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</w:p>
        </w:tc>
      </w:tr>
      <w:tr w:rsidR="002B485E" w:rsidRPr="00FB2C22" w:rsidTr="00E75DE5">
        <w:trPr>
          <w:trHeight w:val="406"/>
          <w:jc w:val="center"/>
        </w:trPr>
        <w:tc>
          <w:tcPr>
            <w:tcW w:w="4523" w:type="dxa"/>
          </w:tcPr>
          <w:p w:rsidR="002B485E" w:rsidRPr="00E75DE5" w:rsidRDefault="002B485E" w:rsidP="00FB2C22">
            <w:pPr>
              <w:pStyle w:val="NormalWeb"/>
              <w:rPr>
                <w:color w:val="000000"/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 xml:space="preserve">60-69 arası </w:t>
            </w:r>
          </w:p>
        </w:tc>
        <w:tc>
          <w:tcPr>
            <w:tcW w:w="2592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>+15</w:t>
            </w:r>
          </w:p>
        </w:tc>
        <w:tc>
          <w:tcPr>
            <w:tcW w:w="1931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</w:p>
        </w:tc>
      </w:tr>
      <w:tr w:rsidR="002B485E" w:rsidRPr="00FB2C22" w:rsidTr="00E75DE5">
        <w:trPr>
          <w:trHeight w:val="406"/>
          <w:jc w:val="center"/>
        </w:trPr>
        <w:tc>
          <w:tcPr>
            <w:tcW w:w="4523" w:type="dxa"/>
          </w:tcPr>
          <w:p w:rsidR="002B485E" w:rsidRPr="00E75DE5" w:rsidRDefault="002B485E" w:rsidP="00FB2C22">
            <w:pPr>
              <w:pStyle w:val="NormalWeb"/>
              <w:rPr>
                <w:color w:val="000000"/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 xml:space="preserve">70-79 arası </w:t>
            </w:r>
          </w:p>
        </w:tc>
        <w:tc>
          <w:tcPr>
            <w:tcW w:w="2592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>+20</w:t>
            </w:r>
          </w:p>
        </w:tc>
        <w:tc>
          <w:tcPr>
            <w:tcW w:w="1931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</w:p>
        </w:tc>
      </w:tr>
      <w:tr w:rsidR="002B485E" w:rsidRPr="00FB2C22" w:rsidTr="00E75DE5">
        <w:trPr>
          <w:trHeight w:val="393"/>
          <w:jc w:val="center"/>
        </w:trPr>
        <w:tc>
          <w:tcPr>
            <w:tcW w:w="4523" w:type="dxa"/>
          </w:tcPr>
          <w:p w:rsidR="002B485E" w:rsidRPr="00E75DE5" w:rsidRDefault="002B485E" w:rsidP="00FB2C22">
            <w:pPr>
              <w:pStyle w:val="NormalWeb"/>
              <w:rPr>
                <w:color w:val="000000"/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 xml:space="preserve">80-89 arası </w:t>
            </w:r>
          </w:p>
        </w:tc>
        <w:tc>
          <w:tcPr>
            <w:tcW w:w="2592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>+25</w:t>
            </w:r>
          </w:p>
        </w:tc>
        <w:tc>
          <w:tcPr>
            <w:tcW w:w="1931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</w:p>
        </w:tc>
      </w:tr>
      <w:tr w:rsidR="002B485E" w:rsidRPr="00FB2C22" w:rsidTr="00E75DE5">
        <w:trPr>
          <w:trHeight w:val="559"/>
          <w:jc w:val="center"/>
        </w:trPr>
        <w:tc>
          <w:tcPr>
            <w:tcW w:w="4523" w:type="dxa"/>
          </w:tcPr>
          <w:p w:rsidR="002B485E" w:rsidRPr="00E75DE5" w:rsidRDefault="002B485E" w:rsidP="00FB2C22">
            <w:pPr>
              <w:pStyle w:val="NormalWeb"/>
              <w:rPr>
                <w:color w:val="000000"/>
                <w:sz w:val="26"/>
                <w:szCs w:val="26"/>
              </w:rPr>
            </w:pPr>
            <w:r w:rsidRPr="00E75DE5">
              <w:rPr>
                <w:sz w:val="26"/>
                <w:szCs w:val="26"/>
              </w:rPr>
              <w:t xml:space="preserve">90-100 arası </w:t>
            </w:r>
          </w:p>
        </w:tc>
        <w:tc>
          <w:tcPr>
            <w:tcW w:w="2592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color w:val="000000"/>
                <w:sz w:val="26"/>
                <w:szCs w:val="26"/>
              </w:rPr>
              <w:t>+30</w:t>
            </w:r>
          </w:p>
        </w:tc>
        <w:tc>
          <w:tcPr>
            <w:tcW w:w="1931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</w:p>
        </w:tc>
      </w:tr>
      <w:tr w:rsidR="002B485E" w:rsidRPr="00FB2C22" w:rsidTr="00E75DE5">
        <w:trPr>
          <w:trHeight w:val="559"/>
          <w:jc w:val="center"/>
        </w:trPr>
        <w:tc>
          <w:tcPr>
            <w:tcW w:w="4523" w:type="dxa"/>
          </w:tcPr>
          <w:p w:rsidR="002B485E" w:rsidRPr="00E75DE5" w:rsidRDefault="002B485E" w:rsidP="00E75DE5">
            <w:pPr>
              <w:spacing w:line="360" w:lineRule="auto"/>
              <w:rPr>
                <w:sz w:val="26"/>
                <w:szCs w:val="26"/>
              </w:rPr>
            </w:pPr>
            <w:r w:rsidRPr="00E75DE5">
              <w:rPr>
                <w:b/>
                <w:bCs/>
                <w:sz w:val="26"/>
                <w:szCs w:val="26"/>
              </w:rPr>
              <w:t xml:space="preserve">Engelli </w:t>
            </w:r>
            <w:r w:rsidRPr="00E75DE5">
              <w:rPr>
                <w:sz w:val="26"/>
                <w:szCs w:val="26"/>
              </w:rPr>
              <w:t>Personele</w:t>
            </w:r>
            <w:r w:rsidRPr="00E75DE5">
              <w:rPr>
                <w:sz w:val="26"/>
                <w:szCs w:val="26"/>
              </w:rPr>
              <w:tab/>
            </w:r>
            <w:r w:rsidRPr="00E75DE5">
              <w:rPr>
                <w:sz w:val="26"/>
                <w:szCs w:val="26"/>
              </w:rPr>
              <w:tab/>
            </w:r>
            <w:r w:rsidRPr="00E75DE5">
              <w:rPr>
                <w:sz w:val="26"/>
                <w:szCs w:val="26"/>
              </w:rPr>
              <w:tab/>
            </w:r>
          </w:p>
        </w:tc>
        <w:tc>
          <w:tcPr>
            <w:tcW w:w="2592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sz w:val="26"/>
                <w:szCs w:val="26"/>
              </w:rPr>
              <w:t>+5</w:t>
            </w:r>
          </w:p>
        </w:tc>
        <w:tc>
          <w:tcPr>
            <w:tcW w:w="1931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</w:p>
        </w:tc>
      </w:tr>
      <w:tr w:rsidR="002B485E" w:rsidRPr="00FB2C22" w:rsidTr="00E75DE5">
        <w:trPr>
          <w:trHeight w:val="559"/>
          <w:jc w:val="center"/>
        </w:trPr>
        <w:tc>
          <w:tcPr>
            <w:tcW w:w="4523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b/>
                <w:bCs/>
                <w:sz w:val="26"/>
                <w:szCs w:val="26"/>
              </w:rPr>
              <w:t>Gazi personel ile şehit ve gazi yakını</w:t>
            </w:r>
            <w:r w:rsidRPr="00E75DE5">
              <w:rPr>
                <w:sz w:val="26"/>
                <w:szCs w:val="26"/>
              </w:rPr>
              <w:t xml:space="preserve"> olan personele                                               </w:t>
            </w:r>
          </w:p>
        </w:tc>
        <w:tc>
          <w:tcPr>
            <w:tcW w:w="2592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  <w:r w:rsidRPr="00E75DE5">
              <w:rPr>
                <w:sz w:val="26"/>
                <w:szCs w:val="26"/>
              </w:rPr>
              <w:t>+10</w:t>
            </w:r>
          </w:p>
        </w:tc>
        <w:tc>
          <w:tcPr>
            <w:tcW w:w="1931" w:type="dxa"/>
          </w:tcPr>
          <w:p w:rsidR="002B485E" w:rsidRPr="00E75DE5" w:rsidRDefault="002B485E" w:rsidP="00FB2C22">
            <w:pPr>
              <w:rPr>
                <w:sz w:val="26"/>
                <w:szCs w:val="26"/>
              </w:rPr>
            </w:pPr>
          </w:p>
        </w:tc>
      </w:tr>
    </w:tbl>
    <w:p w:rsidR="002B485E" w:rsidRDefault="002B485E" w:rsidP="00FB2C22">
      <w:pPr>
        <w:spacing w:line="360" w:lineRule="auto"/>
      </w:pPr>
    </w:p>
    <w:sectPr w:rsidR="002B485E" w:rsidSect="00C6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601"/>
    <w:rsid w:val="00022424"/>
    <w:rsid w:val="002B4601"/>
    <w:rsid w:val="002B485E"/>
    <w:rsid w:val="003517C2"/>
    <w:rsid w:val="005F13A1"/>
    <w:rsid w:val="006A331D"/>
    <w:rsid w:val="007546EF"/>
    <w:rsid w:val="00837982"/>
    <w:rsid w:val="009B4178"/>
    <w:rsid w:val="00AA7694"/>
    <w:rsid w:val="00AB0731"/>
    <w:rsid w:val="00B110B9"/>
    <w:rsid w:val="00C30C28"/>
    <w:rsid w:val="00C64D71"/>
    <w:rsid w:val="00E75DE5"/>
    <w:rsid w:val="00FB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7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46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B460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F13A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F13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149</Words>
  <Characters>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Taban Puan </dc:title>
  <dc:subject/>
  <dc:creator>Windows User</dc:creator>
  <cp:keywords/>
  <dc:description/>
  <cp:lastModifiedBy>Ali Erhan</cp:lastModifiedBy>
  <cp:revision>2</cp:revision>
  <dcterms:created xsi:type="dcterms:W3CDTF">2019-04-17T07:19:00Z</dcterms:created>
  <dcterms:modified xsi:type="dcterms:W3CDTF">2019-04-17T07:19:00Z</dcterms:modified>
</cp:coreProperties>
</file>