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81" w:rsidRDefault="00024981" w:rsidP="00FB2C22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2019 - 2020 PERSONEL EĞİTİM</w:t>
      </w:r>
      <w:bookmarkStart w:id="0" w:name="_GoBack"/>
      <w:bookmarkEnd w:id="0"/>
      <w:r>
        <w:rPr>
          <w:b/>
          <w:color w:val="FF6600"/>
          <w:sz w:val="28"/>
          <w:szCs w:val="28"/>
        </w:rPr>
        <w:t xml:space="preserve"> ALMA</w:t>
      </w:r>
      <w:r w:rsidRPr="00FB2C22">
        <w:rPr>
          <w:b/>
          <w:color w:val="FF6600"/>
          <w:sz w:val="28"/>
          <w:szCs w:val="28"/>
        </w:rPr>
        <w:t xml:space="preserve"> HAREKETLİLİĞİ PUANLAMA TABLOSU</w:t>
      </w:r>
    </w:p>
    <w:p w:rsidR="00024981" w:rsidRPr="00FB2C22" w:rsidRDefault="00024981" w:rsidP="00FB2C22">
      <w:pPr>
        <w:jc w:val="center"/>
        <w:rPr>
          <w:b/>
          <w:sz w:val="28"/>
          <w:szCs w:val="28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3"/>
        <w:gridCol w:w="2592"/>
        <w:gridCol w:w="1931"/>
      </w:tblGrid>
      <w:tr w:rsidR="00024981" w:rsidRPr="00FB2C22" w:rsidTr="00DD25A5">
        <w:trPr>
          <w:trHeight w:val="311"/>
          <w:jc w:val="center"/>
        </w:trPr>
        <w:tc>
          <w:tcPr>
            <w:tcW w:w="4523" w:type="dxa"/>
          </w:tcPr>
          <w:p w:rsidR="00024981" w:rsidRPr="00DD25A5" w:rsidRDefault="00024981" w:rsidP="00FB2C22">
            <w:pPr>
              <w:rPr>
                <w:b/>
                <w:sz w:val="26"/>
                <w:szCs w:val="26"/>
                <w:u w:val="single"/>
              </w:rPr>
            </w:pPr>
            <w:r w:rsidRPr="00DD25A5">
              <w:rPr>
                <w:b/>
                <w:sz w:val="26"/>
                <w:szCs w:val="26"/>
                <w:u w:val="single"/>
              </w:rPr>
              <w:t>PUAN KRİTERİ</w:t>
            </w:r>
          </w:p>
        </w:tc>
        <w:tc>
          <w:tcPr>
            <w:tcW w:w="2592" w:type="dxa"/>
          </w:tcPr>
          <w:p w:rsidR="00024981" w:rsidRPr="00DD25A5" w:rsidRDefault="00024981" w:rsidP="00FB2C22">
            <w:pPr>
              <w:rPr>
                <w:b/>
                <w:sz w:val="26"/>
                <w:szCs w:val="26"/>
                <w:u w:val="single"/>
              </w:rPr>
            </w:pPr>
            <w:r w:rsidRPr="00DD25A5">
              <w:rPr>
                <w:b/>
                <w:sz w:val="26"/>
                <w:szCs w:val="26"/>
                <w:u w:val="single"/>
              </w:rPr>
              <w:t>VERİLEN PUAN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b/>
                <w:sz w:val="26"/>
                <w:szCs w:val="26"/>
                <w:u w:val="single"/>
              </w:rPr>
            </w:pPr>
            <w:r w:rsidRPr="00DD25A5">
              <w:rPr>
                <w:b/>
                <w:sz w:val="26"/>
                <w:szCs w:val="26"/>
                <w:u w:val="single"/>
              </w:rPr>
              <w:t>ALINAN PUAN</w:t>
            </w:r>
          </w:p>
        </w:tc>
      </w:tr>
      <w:tr w:rsidR="00024981" w:rsidRPr="00FB2C22" w:rsidTr="00DD25A5">
        <w:trPr>
          <w:trHeight w:val="559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 xml:space="preserve">Taban Puan 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+20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559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 xml:space="preserve">Daha önce hibeli olarak yararlanmamış personele 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+25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535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 xml:space="preserve">Daha önce hareketlilikten hiç yararlanmayan bölümden/birimden </w:t>
            </w:r>
          </w:p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 xml:space="preserve">başvuran personele                                                                                                      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+15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559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b/>
                <w:bCs/>
                <w:sz w:val="27"/>
                <w:szCs w:val="27"/>
              </w:rPr>
              <w:t>İdari</w:t>
            </w:r>
            <w:r w:rsidRPr="00DD25A5">
              <w:rPr>
                <w:sz w:val="27"/>
                <w:szCs w:val="27"/>
              </w:rPr>
              <w:t xml:space="preserve"> personele                                                                                                            </w:t>
            </w:r>
          </w:p>
          <w:p w:rsidR="00024981" w:rsidRPr="00DD25A5" w:rsidRDefault="00024981" w:rsidP="00EF1362">
            <w:pPr>
              <w:rPr>
                <w:sz w:val="27"/>
                <w:szCs w:val="27"/>
              </w:rPr>
            </w:pP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+10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559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b/>
                <w:bCs/>
                <w:sz w:val="27"/>
                <w:szCs w:val="27"/>
              </w:rPr>
              <w:t>Erasmus Bölüm Koordinatörü/Erasmus Ofisinde</w:t>
            </w:r>
            <w:r w:rsidRPr="00DD25A5">
              <w:rPr>
                <w:sz w:val="27"/>
                <w:szCs w:val="27"/>
              </w:rPr>
              <w:t xml:space="preserve"> çalışan personele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+15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559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b/>
                <w:bCs/>
                <w:sz w:val="27"/>
                <w:szCs w:val="27"/>
              </w:rPr>
              <w:t>Bir önceki</w:t>
            </w:r>
            <w:r w:rsidRPr="00DD25A5">
              <w:rPr>
                <w:sz w:val="27"/>
                <w:szCs w:val="27"/>
              </w:rPr>
              <w:t xml:space="preserve"> yılda hibeli </w:t>
            </w:r>
            <w:r w:rsidRPr="00DD25A5">
              <w:rPr>
                <w:b/>
                <w:bCs/>
                <w:sz w:val="27"/>
                <w:szCs w:val="27"/>
              </w:rPr>
              <w:t>yararlanan</w:t>
            </w:r>
            <w:r w:rsidRPr="00DD25A5">
              <w:rPr>
                <w:sz w:val="27"/>
                <w:szCs w:val="27"/>
              </w:rPr>
              <w:t xml:space="preserve"> personelden                    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-9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559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b/>
                <w:bCs/>
                <w:sz w:val="27"/>
                <w:szCs w:val="27"/>
              </w:rPr>
              <w:t>İki yıl</w:t>
            </w:r>
            <w:r w:rsidRPr="00DD25A5">
              <w:rPr>
                <w:sz w:val="27"/>
                <w:szCs w:val="27"/>
              </w:rPr>
              <w:t xml:space="preserve"> önceki yılda hibeli </w:t>
            </w:r>
            <w:r w:rsidRPr="00DD25A5">
              <w:rPr>
                <w:b/>
                <w:bCs/>
                <w:sz w:val="27"/>
                <w:szCs w:val="27"/>
              </w:rPr>
              <w:t>yararlanan</w:t>
            </w:r>
            <w:r w:rsidRPr="00DD25A5">
              <w:rPr>
                <w:sz w:val="27"/>
                <w:szCs w:val="27"/>
              </w:rPr>
              <w:t xml:space="preserve"> personelden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-6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559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b/>
                <w:bCs/>
                <w:sz w:val="27"/>
                <w:szCs w:val="27"/>
              </w:rPr>
              <w:t>Üç yıl</w:t>
            </w:r>
            <w:r w:rsidRPr="00DD25A5">
              <w:rPr>
                <w:sz w:val="27"/>
                <w:szCs w:val="27"/>
              </w:rPr>
              <w:t xml:space="preserve"> önceki yılda hibeli </w:t>
            </w:r>
            <w:r w:rsidRPr="00DD25A5">
              <w:rPr>
                <w:b/>
                <w:bCs/>
                <w:sz w:val="27"/>
                <w:szCs w:val="27"/>
              </w:rPr>
              <w:t>yararlanan</w:t>
            </w:r>
            <w:r w:rsidRPr="00DD25A5">
              <w:rPr>
                <w:sz w:val="27"/>
                <w:szCs w:val="27"/>
              </w:rPr>
              <w:t xml:space="preserve"> personelden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-3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535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 xml:space="preserve">Daha önce hareketliliğin olmadığı bir </w:t>
            </w:r>
            <w:r w:rsidRPr="00DD25A5">
              <w:rPr>
                <w:b/>
                <w:bCs/>
                <w:sz w:val="27"/>
                <w:szCs w:val="27"/>
              </w:rPr>
              <w:t>ülkenin</w:t>
            </w:r>
            <w:r w:rsidRPr="00DD25A5">
              <w:rPr>
                <w:sz w:val="27"/>
                <w:szCs w:val="27"/>
              </w:rPr>
              <w:t xml:space="preserve"> tercih edilmesi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+5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360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 xml:space="preserve">Daha önce hareketliliğin gerçekleşmediği </w:t>
            </w:r>
            <w:r w:rsidRPr="00DD25A5">
              <w:rPr>
                <w:b/>
                <w:bCs/>
                <w:sz w:val="27"/>
                <w:szCs w:val="27"/>
              </w:rPr>
              <w:t xml:space="preserve">bir kurumun </w:t>
            </w:r>
            <w:r w:rsidRPr="00DD25A5">
              <w:rPr>
                <w:sz w:val="27"/>
                <w:szCs w:val="27"/>
              </w:rPr>
              <w:t>tercih edilmesi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+5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414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 xml:space="preserve">Bir önceki akademik yılda listede sıra kendisinde olduğu halde mücbir sebep olmaksızın </w:t>
            </w:r>
            <w:r w:rsidRPr="00DD25A5">
              <w:rPr>
                <w:b/>
                <w:bCs/>
                <w:sz w:val="27"/>
                <w:szCs w:val="27"/>
              </w:rPr>
              <w:t>gitmeyen</w:t>
            </w:r>
            <w:r w:rsidRPr="00DD25A5">
              <w:rPr>
                <w:sz w:val="27"/>
                <w:szCs w:val="27"/>
              </w:rPr>
              <w:t xml:space="preserve"> personelden                                                                               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-15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559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b/>
                <w:bCs/>
                <w:sz w:val="27"/>
                <w:szCs w:val="27"/>
              </w:rPr>
              <w:t xml:space="preserve">Engelli </w:t>
            </w:r>
            <w:r w:rsidRPr="00DD25A5">
              <w:rPr>
                <w:sz w:val="27"/>
                <w:szCs w:val="27"/>
              </w:rPr>
              <w:t>Personele</w:t>
            </w:r>
            <w:r w:rsidRPr="00DD25A5">
              <w:rPr>
                <w:sz w:val="27"/>
                <w:szCs w:val="27"/>
              </w:rPr>
              <w:tab/>
            </w:r>
            <w:r w:rsidRPr="00DD25A5">
              <w:rPr>
                <w:sz w:val="27"/>
                <w:szCs w:val="27"/>
              </w:rPr>
              <w:tab/>
            </w:r>
            <w:r w:rsidRPr="00DD25A5">
              <w:rPr>
                <w:sz w:val="27"/>
                <w:szCs w:val="27"/>
              </w:rPr>
              <w:tab/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+5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559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Dil Puanı ( En az 40 Puan)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559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40-59 arası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+10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559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60-79 arası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+20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559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80-100 arası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+30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  <w:tr w:rsidR="00024981" w:rsidRPr="00FB2C22" w:rsidTr="00DD25A5">
        <w:trPr>
          <w:trHeight w:val="559"/>
          <w:jc w:val="center"/>
        </w:trPr>
        <w:tc>
          <w:tcPr>
            <w:tcW w:w="4523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b/>
                <w:bCs/>
                <w:sz w:val="27"/>
                <w:szCs w:val="27"/>
              </w:rPr>
              <w:t>Gazi personel ile şehit ve gazi yakını</w:t>
            </w:r>
            <w:r w:rsidRPr="00DD25A5">
              <w:rPr>
                <w:sz w:val="27"/>
                <w:szCs w:val="27"/>
              </w:rPr>
              <w:t xml:space="preserve"> olan personele                                               </w:t>
            </w:r>
          </w:p>
        </w:tc>
        <w:tc>
          <w:tcPr>
            <w:tcW w:w="2592" w:type="dxa"/>
          </w:tcPr>
          <w:p w:rsidR="00024981" w:rsidRPr="00DD25A5" w:rsidRDefault="00024981" w:rsidP="00EF1362">
            <w:pPr>
              <w:rPr>
                <w:sz w:val="27"/>
                <w:szCs w:val="27"/>
              </w:rPr>
            </w:pPr>
            <w:r w:rsidRPr="00DD25A5">
              <w:rPr>
                <w:sz w:val="27"/>
                <w:szCs w:val="27"/>
              </w:rPr>
              <w:t>+10</w:t>
            </w:r>
          </w:p>
        </w:tc>
        <w:tc>
          <w:tcPr>
            <w:tcW w:w="1931" w:type="dxa"/>
          </w:tcPr>
          <w:p w:rsidR="00024981" w:rsidRPr="00DD25A5" w:rsidRDefault="00024981" w:rsidP="00FB2C22">
            <w:pPr>
              <w:rPr>
                <w:sz w:val="26"/>
                <w:szCs w:val="26"/>
              </w:rPr>
            </w:pPr>
          </w:p>
        </w:tc>
      </w:tr>
    </w:tbl>
    <w:p w:rsidR="00024981" w:rsidRPr="00FB2C22" w:rsidRDefault="00024981"/>
    <w:sectPr w:rsidR="00024981" w:rsidRPr="00FB2C22" w:rsidSect="0097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601"/>
    <w:rsid w:val="00022424"/>
    <w:rsid w:val="00024981"/>
    <w:rsid w:val="00295F83"/>
    <w:rsid w:val="002B4601"/>
    <w:rsid w:val="002C5D4F"/>
    <w:rsid w:val="003517C2"/>
    <w:rsid w:val="005F13A1"/>
    <w:rsid w:val="006B11B8"/>
    <w:rsid w:val="006B7EDE"/>
    <w:rsid w:val="00702DE0"/>
    <w:rsid w:val="007546EF"/>
    <w:rsid w:val="00837982"/>
    <w:rsid w:val="0097675E"/>
    <w:rsid w:val="00BC5FDD"/>
    <w:rsid w:val="00C21368"/>
    <w:rsid w:val="00C30C28"/>
    <w:rsid w:val="00DD25A5"/>
    <w:rsid w:val="00E51F6C"/>
    <w:rsid w:val="00EF0FFB"/>
    <w:rsid w:val="00EF1362"/>
    <w:rsid w:val="00F3716A"/>
    <w:rsid w:val="00FB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5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46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B460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F13A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F13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1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1362"/>
    <w:rPr>
      <w:rFonts w:ascii="Tahoma" w:hAnsi="Tahoma" w:cs="Tahoma"/>
      <w:sz w:val="16"/>
      <w:szCs w:val="16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Taban Puan </dc:title>
  <dc:subject/>
  <dc:creator>Windows User</dc:creator>
  <cp:keywords/>
  <dc:description/>
  <cp:lastModifiedBy>Ali Erhan</cp:lastModifiedBy>
  <cp:revision>2</cp:revision>
  <dcterms:created xsi:type="dcterms:W3CDTF">2019-04-17T07:18:00Z</dcterms:created>
  <dcterms:modified xsi:type="dcterms:W3CDTF">2019-04-17T07:18:00Z</dcterms:modified>
</cp:coreProperties>
</file>